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A327DF">
        <w:rPr>
          <w:rFonts w:ascii="Times New Roman" w:hAnsi="Times New Roman" w:cs="Times New Roman"/>
          <w:sz w:val="24"/>
          <w:szCs w:val="24"/>
        </w:rPr>
        <w:t>May 6</w:t>
      </w:r>
      <w:r w:rsidR="006A4764">
        <w:rPr>
          <w:rFonts w:ascii="Times New Roman" w:hAnsi="Times New Roman" w:cs="Times New Roman"/>
          <w:sz w:val="24"/>
          <w:szCs w:val="24"/>
        </w:rPr>
        <w:t>,</w:t>
      </w:r>
      <w:r w:rsidR="00C70761">
        <w:rPr>
          <w:rFonts w:ascii="Times New Roman" w:hAnsi="Times New Roman" w:cs="Times New Roman"/>
          <w:sz w:val="24"/>
          <w:szCs w:val="24"/>
        </w:rPr>
        <w:t xml:space="preserve"> 2016</w:t>
      </w:r>
      <w:bookmarkStart w:id="0" w:name="_GoBack"/>
      <w:bookmarkEnd w:id="0"/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2610"/>
        <w:gridCol w:w="3681"/>
      </w:tblGrid>
      <w:tr w:rsidR="00F3227F" w:rsidRPr="003F3F98" w:rsidTr="00CA584D">
        <w:trPr>
          <w:trHeight w:val="395"/>
        </w:trPr>
        <w:tc>
          <w:tcPr>
            <w:tcW w:w="368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261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368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CA584D">
        <w:trPr>
          <w:trHeight w:val="998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F44AA4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minutes.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ED5313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00063E" w:rsidRPr="003F3F98" w:rsidTr="00F44AA4">
        <w:trPr>
          <w:trHeight w:val="156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schedule</w:t>
            </w:r>
            <w:r w:rsidR="00DA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Beth Goehring.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/ Information</w:t>
            </w:r>
          </w:p>
        </w:tc>
      </w:tr>
      <w:tr w:rsidR="00D752CE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CA584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WEPR Shell for Administrative Units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Beth Goehring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A7887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7F3815" w:rsidRPr="003F3F98" w:rsidTr="001929E5">
        <w:trPr>
          <w:trHeight w:val="57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CA584D" w:rsidP="00A813F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of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4493D" w:rsidRPr="0024493D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 w:rsidR="00D76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D769D4" w:rsidRP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</w:t>
            </w:r>
            <w:proofErr w:type="gramEnd"/>
            <w:r w:rsidR="00D769D4" w:rsidRPr="00D769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see attached policy</w:t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DA788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 Mehdizadeh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DA7887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00063E" w:rsidRPr="003F3F98" w:rsidTr="004F35C0">
        <w:trPr>
          <w:trHeight w:val="755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8B265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Contact for Student Participation in Shared Governance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8B265F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Greene</w:t>
            </w:r>
          </w:p>
          <w:p w:rsidR="004567EA" w:rsidRDefault="004567E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EA" w:rsidRDefault="004567E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7EA" w:rsidRDefault="004567E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DA7887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</w:p>
        </w:tc>
      </w:tr>
      <w:tr w:rsidR="00A65E2D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College Day – Planning</w:t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Everyone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the ACD program for Fall 2016.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(standing item</w:t>
            </w:r>
            <w:proofErr w:type="gramStart"/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DA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3BA" w:rsidRPr="00DA788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P</w:t>
            </w:r>
            <w:r w:rsidR="00D769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lease see attached draft agenda.</w:t>
            </w:r>
            <w:r w:rsidRPr="00DA78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President’s Cabinet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r w:rsidR="004F35C0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D752CE">
              <w:rPr>
                <w:rFonts w:ascii="Times New Roman" w:hAnsi="Times New Roman" w:cs="Times New Roman"/>
                <w:sz w:val="24"/>
                <w:szCs w:val="24"/>
              </w:rPr>
              <w:t>May 12 College Council agenda.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DA78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President Mehdizadeh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Professor Goehring</w:t>
            </w:r>
          </w:p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Mr. Syon</w:t>
            </w:r>
          </w:p>
          <w:p w:rsidR="00D66B0F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Ms. Greene</w:t>
            </w: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  <w:tr w:rsidR="00D66B0F" w:rsidRPr="003F3F98" w:rsidTr="00C95FEE"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D66B0F">
        <w:trPr>
          <w:trHeight w:val="557"/>
        </w:trPr>
        <w:tc>
          <w:tcPr>
            <w:tcW w:w="368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EB6C9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>Friday, September 2, 2016</w:t>
            </w:r>
          </w:p>
        </w:tc>
        <w:tc>
          <w:tcPr>
            <w:tcW w:w="261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3FA" w:rsidRDefault="00A813FA" w:rsidP="00E94722">
      <w:pPr>
        <w:spacing w:after="0" w:line="240" w:lineRule="auto"/>
      </w:pPr>
      <w:r>
        <w:separator/>
      </w:r>
    </w:p>
  </w:endnote>
  <w:endnote w:type="continuationSeparator" w:id="0">
    <w:p w:rsidR="00A813FA" w:rsidRDefault="00A813FA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3FA" w:rsidRDefault="00A813FA" w:rsidP="00E94722">
      <w:pPr>
        <w:spacing w:after="0" w:line="240" w:lineRule="auto"/>
      </w:pPr>
      <w:r>
        <w:separator/>
      </w:r>
    </w:p>
  </w:footnote>
  <w:footnote w:type="continuationSeparator" w:id="0">
    <w:p w:rsidR="00A813FA" w:rsidRDefault="00A813FA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FA" w:rsidRDefault="00A81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72DB"/>
    <w:rsid w:val="000A5812"/>
    <w:rsid w:val="000C7DCA"/>
    <w:rsid w:val="000D2FA6"/>
    <w:rsid w:val="000D7A59"/>
    <w:rsid w:val="000D7FC3"/>
    <w:rsid w:val="000E5348"/>
    <w:rsid w:val="000F3651"/>
    <w:rsid w:val="000F7EF5"/>
    <w:rsid w:val="001122E6"/>
    <w:rsid w:val="00117019"/>
    <w:rsid w:val="00130780"/>
    <w:rsid w:val="00154B33"/>
    <w:rsid w:val="00165704"/>
    <w:rsid w:val="00180E18"/>
    <w:rsid w:val="001929E5"/>
    <w:rsid w:val="001B0208"/>
    <w:rsid w:val="001B06F1"/>
    <w:rsid w:val="001C05FF"/>
    <w:rsid w:val="001C6E97"/>
    <w:rsid w:val="00222009"/>
    <w:rsid w:val="00231DA9"/>
    <w:rsid w:val="002425CB"/>
    <w:rsid w:val="0024493D"/>
    <w:rsid w:val="002718EC"/>
    <w:rsid w:val="002D15E7"/>
    <w:rsid w:val="002E0B35"/>
    <w:rsid w:val="0031000B"/>
    <w:rsid w:val="003251A8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773E"/>
    <w:rsid w:val="00420394"/>
    <w:rsid w:val="004238AD"/>
    <w:rsid w:val="00437CC4"/>
    <w:rsid w:val="00445859"/>
    <w:rsid w:val="004524DE"/>
    <w:rsid w:val="00455089"/>
    <w:rsid w:val="004567EA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97ADF"/>
    <w:rsid w:val="005A6B42"/>
    <w:rsid w:val="005B207F"/>
    <w:rsid w:val="005B6F62"/>
    <w:rsid w:val="0061394A"/>
    <w:rsid w:val="00653F5F"/>
    <w:rsid w:val="00663A9B"/>
    <w:rsid w:val="00664576"/>
    <w:rsid w:val="006870AA"/>
    <w:rsid w:val="00690A01"/>
    <w:rsid w:val="006A4764"/>
    <w:rsid w:val="006A7B4C"/>
    <w:rsid w:val="006D3053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073B"/>
    <w:rsid w:val="0086170C"/>
    <w:rsid w:val="008652BA"/>
    <w:rsid w:val="008B265F"/>
    <w:rsid w:val="009204B2"/>
    <w:rsid w:val="009673AF"/>
    <w:rsid w:val="0098026C"/>
    <w:rsid w:val="009C45F1"/>
    <w:rsid w:val="009E6ABD"/>
    <w:rsid w:val="009F5DCB"/>
    <w:rsid w:val="00A24708"/>
    <w:rsid w:val="00A31EC6"/>
    <w:rsid w:val="00A327DF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52D0"/>
    <w:rsid w:val="00AB2C01"/>
    <w:rsid w:val="00AD262C"/>
    <w:rsid w:val="00AD415F"/>
    <w:rsid w:val="00AD4F3E"/>
    <w:rsid w:val="00AD61F6"/>
    <w:rsid w:val="00B332A0"/>
    <w:rsid w:val="00B45C5C"/>
    <w:rsid w:val="00B512BC"/>
    <w:rsid w:val="00B74858"/>
    <w:rsid w:val="00B756CF"/>
    <w:rsid w:val="00BB4335"/>
    <w:rsid w:val="00BD007B"/>
    <w:rsid w:val="00BD5B29"/>
    <w:rsid w:val="00BE344F"/>
    <w:rsid w:val="00BF76E8"/>
    <w:rsid w:val="00C0411A"/>
    <w:rsid w:val="00C3150C"/>
    <w:rsid w:val="00C3468F"/>
    <w:rsid w:val="00C34F61"/>
    <w:rsid w:val="00C52C1A"/>
    <w:rsid w:val="00C62B7E"/>
    <w:rsid w:val="00C63F4E"/>
    <w:rsid w:val="00C70761"/>
    <w:rsid w:val="00C762E7"/>
    <w:rsid w:val="00C85C56"/>
    <w:rsid w:val="00C95FEE"/>
    <w:rsid w:val="00CA584D"/>
    <w:rsid w:val="00CC265A"/>
    <w:rsid w:val="00CD023C"/>
    <w:rsid w:val="00CE51E6"/>
    <w:rsid w:val="00CE5DC0"/>
    <w:rsid w:val="00CF4CA8"/>
    <w:rsid w:val="00D02E9A"/>
    <w:rsid w:val="00D1533E"/>
    <w:rsid w:val="00D26191"/>
    <w:rsid w:val="00D27D9D"/>
    <w:rsid w:val="00D43FCE"/>
    <w:rsid w:val="00D45A31"/>
    <w:rsid w:val="00D46960"/>
    <w:rsid w:val="00D51D1D"/>
    <w:rsid w:val="00D66B0F"/>
    <w:rsid w:val="00D7352C"/>
    <w:rsid w:val="00D752CE"/>
    <w:rsid w:val="00D769D4"/>
    <w:rsid w:val="00D76D2F"/>
    <w:rsid w:val="00D775BA"/>
    <w:rsid w:val="00D9491C"/>
    <w:rsid w:val="00D969D7"/>
    <w:rsid w:val="00DA7887"/>
    <w:rsid w:val="00DB27BF"/>
    <w:rsid w:val="00DF3BF4"/>
    <w:rsid w:val="00E05B3B"/>
    <w:rsid w:val="00E350F3"/>
    <w:rsid w:val="00E37FF7"/>
    <w:rsid w:val="00E748DF"/>
    <w:rsid w:val="00E760C8"/>
    <w:rsid w:val="00E91B04"/>
    <w:rsid w:val="00E94722"/>
    <w:rsid w:val="00EB6C96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66D72"/>
    <w:rsid w:val="00F85791"/>
    <w:rsid w:val="00F9043B"/>
    <w:rsid w:val="00FA4E99"/>
    <w:rsid w:val="00FA5260"/>
    <w:rsid w:val="00FB43BA"/>
    <w:rsid w:val="00FD015A"/>
    <w:rsid w:val="00FE7792"/>
    <w:rsid w:val="00FE7EAC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7D2B1-C7DE-4D2A-9774-1029543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5838098C</Template>
  <TotalTime>952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10</cp:revision>
  <cp:lastPrinted>2016-05-04T20:24:00Z</cp:lastPrinted>
  <dcterms:created xsi:type="dcterms:W3CDTF">2016-04-26T17:54:00Z</dcterms:created>
  <dcterms:modified xsi:type="dcterms:W3CDTF">2016-05-04T20:29:00Z</dcterms:modified>
</cp:coreProperties>
</file>